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F98C" w14:textId="2F5953E9" w:rsidR="005A6F30" w:rsidRDefault="005A6F30" w:rsidP="00762D32">
      <w:pPr>
        <w:rPr>
          <w:rFonts w:ascii="Arial" w:hAnsi="Arial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18835" wp14:editId="75CB9D77">
            <wp:simplePos x="0" y="0"/>
            <wp:positionH relativeFrom="column">
              <wp:posOffset>2208530</wp:posOffset>
            </wp:positionH>
            <wp:positionV relativeFrom="paragraph">
              <wp:posOffset>0</wp:posOffset>
            </wp:positionV>
            <wp:extent cx="2510155" cy="753110"/>
            <wp:effectExtent l="0" t="0" r="444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BE1BC" w14:textId="77777777" w:rsidR="005A6F30" w:rsidRDefault="005A6F30" w:rsidP="005A6F30">
      <w:pPr>
        <w:spacing w:after="0" w:line="240" w:lineRule="auto"/>
        <w:ind w:left="142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br/>
      </w:r>
    </w:p>
    <w:p w14:paraId="13A16CB5" w14:textId="27EFE874" w:rsidR="007E4F07" w:rsidRPr="005A6F30" w:rsidRDefault="000A5956" w:rsidP="005A6F30">
      <w:pPr>
        <w:ind w:left="426"/>
        <w:rPr>
          <w:rFonts w:ascii="Arial" w:hAnsi="Arial" w:cs="Arial"/>
          <w:color w:val="auto"/>
          <w:sz w:val="36"/>
          <w:szCs w:val="36"/>
        </w:rPr>
      </w:pPr>
      <w:r w:rsidRPr="005A6F30">
        <w:rPr>
          <w:rFonts w:ascii="Arial" w:hAnsi="Arial" w:cs="Arial"/>
          <w:color w:val="auto"/>
          <w:sz w:val="36"/>
          <w:szCs w:val="36"/>
        </w:rPr>
        <w:t xml:space="preserve">Ваша заявка на участие в Новогоднем конкурсе </w:t>
      </w:r>
      <w:r w:rsidRPr="005A6F30">
        <w:rPr>
          <w:rFonts w:ascii="Arial" w:hAnsi="Arial" w:cs="Arial"/>
          <w:color w:val="auto"/>
          <w:sz w:val="36"/>
          <w:szCs w:val="36"/>
        </w:rPr>
        <w:br/>
      </w:r>
      <w:r w:rsidRPr="005A6F30">
        <w:rPr>
          <w:rFonts w:ascii="Arial" w:hAnsi="Arial" w:cs="Arial"/>
          <w:b/>
          <w:bCs/>
          <w:color w:val="auto"/>
          <w:sz w:val="36"/>
          <w:szCs w:val="36"/>
        </w:rPr>
        <w:t>"Самая оригинальная елка зубного техника»</w:t>
      </w:r>
    </w:p>
    <w:p w14:paraId="13EAA479" w14:textId="2249BE15" w:rsidR="000A5956" w:rsidRPr="00762D32" w:rsidRDefault="000A5956" w:rsidP="00762D32">
      <w:pPr>
        <w:rPr>
          <w:rFonts w:ascii="Arial" w:hAnsi="Arial" w:cs="Arial"/>
          <w:color w:val="auto"/>
          <w:sz w:val="28"/>
          <w:szCs w:val="28"/>
        </w:rPr>
      </w:pPr>
      <w:r w:rsidRPr="00762D32">
        <w:rPr>
          <w:rFonts w:ascii="Arial" w:hAnsi="Arial" w:cs="Arial"/>
          <w:color w:val="auto"/>
          <w:sz w:val="28"/>
          <w:szCs w:val="28"/>
        </w:rPr>
        <w:t>Дата подачи заявки: ____________________________</w:t>
      </w:r>
    </w:p>
    <w:p w14:paraId="32D41945" w14:textId="4C788198" w:rsidR="007E4F07" w:rsidRPr="00762D32" w:rsidRDefault="000A5956" w:rsidP="00762D32">
      <w:pPr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762D32">
        <w:rPr>
          <w:rFonts w:ascii="Arial" w:hAnsi="Arial" w:cs="Arial"/>
          <w:color w:val="auto"/>
          <w:sz w:val="28"/>
          <w:szCs w:val="28"/>
        </w:rPr>
        <w:t>ФИО участника /</w:t>
      </w:r>
      <w:r w:rsidRPr="00762D32">
        <w:rPr>
          <w:rFonts w:ascii="Arial" w:hAnsi="Arial" w:cs="Arial"/>
          <w:color w:val="auto"/>
          <w:sz w:val="28"/>
          <w:szCs w:val="28"/>
        </w:rPr>
        <w:br/>
        <w:t xml:space="preserve">Наименование организации: </w:t>
      </w:r>
      <w:r w:rsidR="00762D32">
        <w:rPr>
          <w:rFonts w:ascii="Arial" w:hAnsi="Arial" w:cs="Arial"/>
          <w:color w:val="auto"/>
          <w:sz w:val="28"/>
          <w:szCs w:val="28"/>
        </w:rPr>
        <w:br/>
      </w:r>
      <w:r w:rsidRPr="00762D32">
        <w:rPr>
          <w:rFonts w:ascii="Arial" w:hAnsi="Arial" w:cs="Arial"/>
          <w:color w:val="auto"/>
          <w:sz w:val="28"/>
          <w:szCs w:val="28"/>
        </w:rPr>
        <w:br/>
        <w:t>_____________________________________________</w:t>
      </w:r>
      <w:r w:rsidR="00762D32">
        <w:rPr>
          <w:rFonts w:ascii="Arial" w:hAnsi="Arial" w:cs="Arial"/>
          <w:color w:val="auto"/>
          <w:sz w:val="28"/>
          <w:szCs w:val="28"/>
        </w:rPr>
        <w:t>_</w:t>
      </w:r>
    </w:p>
    <w:p w14:paraId="76A6364F" w14:textId="15730B51" w:rsidR="00B0675A" w:rsidRPr="00762D32" w:rsidRDefault="000A5956" w:rsidP="00762D32">
      <w:pPr>
        <w:rPr>
          <w:rFonts w:ascii="Arial" w:hAnsi="Arial" w:cs="Arial"/>
          <w:color w:val="auto"/>
          <w:sz w:val="28"/>
          <w:szCs w:val="28"/>
        </w:rPr>
      </w:pPr>
      <w:r w:rsidRPr="00762D32">
        <w:rPr>
          <w:rFonts w:ascii="Arial" w:hAnsi="Arial" w:cs="Arial"/>
          <w:color w:val="auto"/>
          <w:sz w:val="28"/>
          <w:szCs w:val="28"/>
        </w:rPr>
        <w:t>Город проживания участника: ____________________</w:t>
      </w:r>
    </w:p>
    <w:p w14:paraId="0D3CDE66" w14:textId="1D355E8F" w:rsidR="000A5956" w:rsidRPr="00762D32" w:rsidRDefault="000A5956" w:rsidP="00762D32">
      <w:pPr>
        <w:rPr>
          <w:rFonts w:ascii="Arial" w:hAnsi="Arial" w:cs="Arial"/>
          <w:color w:val="auto"/>
          <w:sz w:val="28"/>
          <w:szCs w:val="28"/>
        </w:rPr>
      </w:pPr>
      <w:r w:rsidRPr="00762D32">
        <w:rPr>
          <w:rFonts w:ascii="Arial" w:hAnsi="Arial" w:cs="Arial"/>
          <w:color w:val="auto"/>
          <w:sz w:val="28"/>
          <w:szCs w:val="28"/>
        </w:rPr>
        <w:t>Контактный телефон: ___________________________</w:t>
      </w:r>
    </w:p>
    <w:p w14:paraId="286AEDCC" w14:textId="77777777" w:rsidR="005A6F30" w:rsidRDefault="000A5956" w:rsidP="005A6F30">
      <w:pPr>
        <w:spacing w:line="240" w:lineRule="auto"/>
        <w:rPr>
          <w:rFonts w:ascii="Arial" w:hAnsi="Arial" w:cs="Arial"/>
          <w:i/>
          <w:color w:val="auto"/>
          <w:sz w:val="20"/>
          <w:szCs w:val="20"/>
          <w:u w:val="single"/>
        </w:rPr>
      </w:pPr>
      <w:r w:rsidRPr="00762D32">
        <w:rPr>
          <w:rFonts w:ascii="Arial" w:hAnsi="Arial" w:cs="Arial"/>
          <w:color w:val="auto"/>
          <w:sz w:val="28"/>
          <w:szCs w:val="28"/>
        </w:rPr>
        <w:t>E-mail:________________________________________</w:t>
      </w:r>
      <w:r w:rsidRPr="00762D32">
        <w:rPr>
          <w:rFonts w:ascii="Arial" w:hAnsi="Arial" w:cs="Arial"/>
          <w:color w:val="auto"/>
          <w:sz w:val="32"/>
          <w:szCs w:val="32"/>
        </w:rPr>
        <w:br/>
      </w:r>
      <w:r w:rsidRPr="00762D32">
        <w:rPr>
          <w:rFonts w:ascii="Arial" w:hAnsi="Arial" w:cs="Arial"/>
          <w:i/>
          <w:color w:val="auto"/>
        </w:rPr>
        <w:t>Заполняя данную строку, Вы соглашаетесь получать письма о проводимых акциях, конкурсах, новинках  АВЕРОН.</w:t>
      </w:r>
      <w:r w:rsidR="005A6F30">
        <w:rPr>
          <w:rFonts w:ascii="Arial" w:hAnsi="Arial" w:cs="Arial"/>
          <w:i/>
          <w:color w:val="auto"/>
        </w:rPr>
        <w:br/>
      </w:r>
    </w:p>
    <w:p w14:paraId="15D0C5A3" w14:textId="7787E9A6" w:rsidR="000A5956" w:rsidRPr="005A6F30" w:rsidRDefault="00762D32" w:rsidP="005A6F30">
      <w:pPr>
        <w:ind w:left="1701"/>
        <w:rPr>
          <w:rFonts w:ascii="Arial" w:hAnsi="Arial" w:cs="Arial"/>
          <w:i/>
          <w:color w:val="auto"/>
          <w:sz w:val="20"/>
          <w:szCs w:val="20"/>
        </w:rPr>
      </w:pPr>
      <w:r w:rsidRPr="005A6F30">
        <w:rPr>
          <w:rFonts w:ascii="Arial" w:hAnsi="Arial" w:cs="Arial"/>
          <w:i/>
          <w:color w:val="auto"/>
          <w:sz w:val="20"/>
          <w:szCs w:val="20"/>
          <w:u w:val="single"/>
        </w:rPr>
        <w:t>Заявки принимаются до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19</w:t>
      </w:r>
      <w:r w:rsidR="00CB66A8">
        <w:rPr>
          <w:rFonts w:ascii="Arial" w:hAnsi="Arial" w:cs="Arial"/>
          <w:i/>
          <w:color w:val="auto"/>
          <w:sz w:val="20"/>
          <w:szCs w:val="20"/>
        </w:rPr>
        <w:t>.01.</w:t>
      </w:r>
      <w:r w:rsidRPr="005A6F30">
        <w:rPr>
          <w:rFonts w:ascii="Arial" w:hAnsi="Arial" w:cs="Arial"/>
          <w:i/>
          <w:color w:val="auto"/>
          <w:sz w:val="20"/>
          <w:szCs w:val="20"/>
        </w:rPr>
        <w:t>22 г. (включительно).</w:t>
      </w:r>
      <w:r w:rsidR="00CB66A8">
        <w:rPr>
          <w:rFonts w:ascii="Arial" w:hAnsi="Arial" w:cs="Arial"/>
          <w:i/>
          <w:color w:val="auto"/>
          <w:sz w:val="20"/>
          <w:szCs w:val="20"/>
        </w:rPr>
        <w:br/>
        <w:t>С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20 по 27 января </w:t>
      </w:r>
      <w:r w:rsidR="00CB66A8">
        <w:rPr>
          <w:rFonts w:ascii="Arial" w:hAnsi="Arial" w:cs="Arial"/>
          <w:i/>
          <w:color w:val="auto"/>
          <w:sz w:val="20"/>
          <w:szCs w:val="20"/>
        </w:rPr>
        <w:t xml:space="preserve">2021 г. 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будет проходить голосование на официальном сайте завода </w:t>
      </w:r>
      <w:hyperlink r:id="rId11" w:history="1"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www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</w:rPr>
          <w:t>.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averon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</w:rPr>
          <w:t>.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ru</w:t>
        </w:r>
      </w:hyperlink>
      <w:r w:rsidRPr="005A6F30">
        <w:rPr>
          <w:rFonts w:ascii="Arial" w:hAnsi="Arial" w:cs="Arial"/>
          <w:i/>
          <w:color w:val="auto"/>
          <w:sz w:val="20"/>
          <w:szCs w:val="20"/>
        </w:rPr>
        <w:t>.</w:t>
      </w:r>
      <w:r w:rsidRPr="005A6F30">
        <w:rPr>
          <w:rFonts w:ascii="Arial" w:hAnsi="Arial" w:cs="Arial"/>
          <w:i/>
          <w:color w:val="auto"/>
          <w:sz w:val="20"/>
          <w:szCs w:val="20"/>
        </w:rPr>
        <w:br/>
      </w:r>
      <w:r w:rsidRPr="005A6F30">
        <w:rPr>
          <w:rFonts w:ascii="Arial" w:hAnsi="Arial" w:cs="Arial"/>
          <w:i/>
          <w:color w:val="auto"/>
          <w:sz w:val="20"/>
          <w:szCs w:val="20"/>
          <w:u w:val="single"/>
        </w:rPr>
        <w:t>Голосование закончится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27</w:t>
      </w:r>
      <w:r w:rsidR="00CB66A8">
        <w:rPr>
          <w:rFonts w:ascii="Arial" w:hAnsi="Arial" w:cs="Arial"/>
          <w:i/>
          <w:color w:val="auto"/>
          <w:sz w:val="20"/>
          <w:szCs w:val="20"/>
        </w:rPr>
        <w:t>.01.22 г.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в 23-59.</w:t>
      </w:r>
      <w:r w:rsidRPr="005A6F30">
        <w:rPr>
          <w:rFonts w:ascii="Arial" w:hAnsi="Arial" w:cs="Arial"/>
          <w:i/>
          <w:color w:val="auto"/>
          <w:sz w:val="20"/>
          <w:szCs w:val="20"/>
        </w:rPr>
        <w:cr/>
      </w:r>
      <w:r w:rsidRPr="005A6F30">
        <w:rPr>
          <w:rFonts w:ascii="Arial" w:hAnsi="Arial" w:cs="Arial"/>
          <w:i/>
          <w:color w:val="auto"/>
          <w:sz w:val="20"/>
          <w:szCs w:val="20"/>
          <w:u w:val="single"/>
        </w:rPr>
        <w:t>Итоги будут подведены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в прямом эфире</w:t>
      </w:r>
      <w:r w:rsidR="00CB66A8">
        <w:rPr>
          <w:rFonts w:ascii="Arial" w:hAnsi="Arial" w:cs="Arial"/>
          <w:i/>
          <w:color w:val="auto"/>
          <w:sz w:val="20"/>
          <w:szCs w:val="20"/>
        </w:rPr>
        <w:t xml:space="preserve"> 28.01.22 г. в</w:t>
      </w:r>
      <w:r w:rsidR="00CB66A8">
        <w:rPr>
          <w:rFonts w:ascii="Arial" w:hAnsi="Arial" w:cs="Arial"/>
          <w:i/>
          <w:color w:val="auto"/>
          <w:sz w:val="20"/>
          <w:szCs w:val="20"/>
        </w:rPr>
        <w:br/>
        <w:t>14-00 (по ЕКБ)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 в Инстаграм (</w:t>
      </w:r>
      <w:hyperlink r:id="rId12" w:history="1"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</w:rPr>
          <w:t>https://www.instagram.com/averon.ru/</w:t>
        </w:r>
      </w:hyperlink>
      <w:r w:rsidRPr="005A6F30">
        <w:rPr>
          <w:rFonts w:ascii="Arial" w:hAnsi="Arial" w:cs="Arial"/>
          <w:i/>
          <w:color w:val="auto"/>
          <w:sz w:val="20"/>
          <w:szCs w:val="20"/>
        </w:rPr>
        <w:t>)</w:t>
      </w:r>
      <w:r w:rsidR="00CB66A8">
        <w:rPr>
          <w:rFonts w:ascii="Arial" w:hAnsi="Arial" w:cs="Arial"/>
          <w:i/>
          <w:color w:val="auto"/>
          <w:sz w:val="20"/>
          <w:szCs w:val="20"/>
        </w:rPr>
        <w:br/>
        <w:t>Р</w:t>
      </w:r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аботы победителей будет размещены на сайте официальном сайте завода </w:t>
      </w:r>
      <w:hyperlink r:id="rId13" w:history="1"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www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</w:rPr>
          <w:t>.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averon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</w:rPr>
          <w:t>.</w:t>
        </w:r>
        <w:r w:rsidRPr="005A6F30">
          <w:rPr>
            <w:rStyle w:val="afff0"/>
            <w:rFonts w:ascii="Arial" w:hAnsi="Arial" w:cs="Arial"/>
            <w:i/>
            <w:color w:val="7030A0"/>
            <w:sz w:val="20"/>
            <w:szCs w:val="20"/>
            <w:u w:val="none"/>
            <w:lang w:val="en-US"/>
          </w:rPr>
          <w:t>ru</w:t>
        </w:r>
      </w:hyperlink>
      <w:r w:rsidRPr="005A6F30">
        <w:rPr>
          <w:rFonts w:ascii="Arial" w:hAnsi="Arial" w:cs="Arial"/>
          <w:i/>
          <w:color w:val="auto"/>
          <w:sz w:val="20"/>
          <w:szCs w:val="20"/>
        </w:rPr>
        <w:t xml:space="preserve">. </w:t>
      </w:r>
    </w:p>
    <w:sectPr w:rsidR="000A5956" w:rsidRPr="005A6F30" w:rsidSect="005A6F30">
      <w:headerReference w:type="default" r:id="rId14"/>
      <w:pgSz w:w="11906" w:h="16838" w:code="9"/>
      <w:pgMar w:top="2552" w:right="1980" w:bottom="1440" w:left="26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D430" w14:textId="77777777" w:rsidR="000A5956" w:rsidRDefault="000A5956">
      <w:pPr>
        <w:spacing w:after="0" w:line="240" w:lineRule="auto"/>
      </w:pPr>
      <w:r>
        <w:separator/>
      </w:r>
    </w:p>
  </w:endnote>
  <w:endnote w:type="continuationSeparator" w:id="0">
    <w:p w14:paraId="094EC865" w14:textId="77777777" w:rsidR="000A5956" w:rsidRDefault="000A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6816" w14:textId="77777777" w:rsidR="000A5956" w:rsidRDefault="000A5956">
      <w:pPr>
        <w:spacing w:after="0" w:line="240" w:lineRule="auto"/>
      </w:pPr>
      <w:r>
        <w:separator/>
      </w:r>
    </w:p>
  </w:footnote>
  <w:footnote w:type="continuationSeparator" w:id="0">
    <w:p w14:paraId="50BD25F1" w14:textId="77777777" w:rsidR="000A5956" w:rsidRDefault="000A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246" w14:textId="77777777" w:rsidR="006F48A6" w:rsidRDefault="006F48A6">
    <w:pPr>
      <w:pStyle w:val="a6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CBE5C7C" wp14:editId="0DEEDC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Группа 1" title="Снеговик и снежинки на фоне с границе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Полилиния 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олилиния 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 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олилиния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илиния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илиния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 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 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 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илиния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илиния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илиния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илиния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илиния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илиния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илиния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илиния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илиния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илиния 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илиния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илиния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илиния 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илиния 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илиния 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илиния 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илиния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илиния 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илиния 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илиния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илиния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илиния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илиния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Полилиния 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Полилиния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Полилиния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Полилиния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Полилиния 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Полилиния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Полилиния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Полилиния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Полилиния 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Полилиния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Полилиния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Полилиния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Полилиния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Полилиния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Полилиния 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илиния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Полилиния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Полилиния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илиния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илиния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илиния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Полилиния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Группа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Полилиния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Полилиния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илиния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илиния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илиния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Полилиния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Полилиния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Полилиния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Полилиния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Полилиния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илиния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илиния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Полилиния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Полилиния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илиния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илиния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илиния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илиния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олилиния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олилиния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илиния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илиния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илиния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илиния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олилиния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олилиния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илиния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илиния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илиния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илиния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олилиния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олилиния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олилиния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Полилиния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641F7B51" id="Группа 1" o:spid="_x0000_s1026" alt="Название: Снеговик и снежинки на фоне с границей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">
              <o:lock v:ext="edit" aspectratio="t"/>
              <v:shape id="Полилиния 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Полилиния 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Полилиния 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Полилиния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Полилиния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Полилиния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Полилиния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Полилиния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Полилиния 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Полилиния 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Полилиния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Полилиния 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Полилиния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Полилиния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Полилиния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Полилиния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Полилиния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Полилиния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Полилиния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Полилиния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Полилиния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Полилиния 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Полилиния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Полилиния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Полилиния 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Полилиния 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Полилиния 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Полилиния 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Полилиния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Полилиния 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Полилиния 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Полилиния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Полилиния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Полилиния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Полилиния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Полилиния 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Полилиния 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Полилиния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Полилиния 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Полилиния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Полилиния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Полилиния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Полилиния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Полилиния 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Полилиния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Полилиния 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Полилиния 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Полилиния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Полилиния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Полилиния 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Полилиния 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Полилиния 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Полилиния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Полилиния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Полилиния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Полилиния 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Полилиния 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Полилиния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Полилиния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Полилиния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Полилиния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Полилиния 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Полилиния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Полилиния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Полилиния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Полилиния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Полилиния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Полилиния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Полилиния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Полилиния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Полилиния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Полилиния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Полилиния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Полилиния 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Полилиния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Полилиния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Полилиния 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Полилиния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Полилиния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Полилиния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Полилиния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Полилиния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Полилиния 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Полилиния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Полилиния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Полилиния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Полилиния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Полилиния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Полилиния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Полилиния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Группа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Полилиния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Полилиния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Полилиния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Полилиния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Полилиния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Полилиния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Полилиния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Полилиния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Полилиния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Полилиния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Полилиния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Полилиния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Полилиния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Полилиния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Полилиния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Полилиния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Полилиния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Полилиния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Полилиния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Полилиния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Полилиния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Полилиния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Полилиния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Полилиния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Полилиния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Полилиния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Полилиния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Полилиния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Полилиния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Полилиния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Полилиния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Полилиния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Полилиния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Полилиния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56"/>
    <w:rsid w:val="00015339"/>
    <w:rsid w:val="000A24A2"/>
    <w:rsid w:val="000A5956"/>
    <w:rsid w:val="003634AE"/>
    <w:rsid w:val="00484432"/>
    <w:rsid w:val="005A6F30"/>
    <w:rsid w:val="006E4062"/>
    <w:rsid w:val="006F48A6"/>
    <w:rsid w:val="0074513D"/>
    <w:rsid w:val="00762D32"/>
    <w:rsid w:val="007929A8"/>
    <w:rsid w:val="007D125B"/>
    <w:rsid w:val="007E4F07"/>
    <w:rsid w:val="00812790"/>
    <w:rsid w:val="00872897"/>
    <w:rsid w:val="00905AE4"/>
    <w:rsid w:val="009B4A2B"/>
    <w:rsid w:val="009C1ECB"/>
    <w:rsid w:val="00A45197"/>
    <w:rsid w:val="00A96190"/>
    <w:rsid w:val="00B0384D"/>
    <w:rsid w:val="00B0675A"/>
    <w:rsid w:val="00B8521B"/>
    <w:rsid w:val="00C24B3D"/>
    <w:rsid w:val="00CB66A8"/>
    <w:rsid w:val="00D023AC"/>
    <w:rsid w:val="00D64F31"/>
    <w:rsid w:val="00D818C5"/>
    <w:rsid w:val="00DD69F3"/>
    <w:rsid w:val="00DF4DFE"/>
    <w:rsid w:val="00E92433"/>
    <w:rsid w:val="00EF4F1E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2083F"/>
  <w15:chartTrackingRefBased/>
  <w15:docId w15:val="{2B8F03F2-DD23-4BED-8786-60EE58A3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ru-RU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6190"/>
  </w:style>
  <w:style w:type="paragraph" w:styleId="1">
    <w:name w:val="heading 1"/>
    <w:basedOn w:val="a1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21">
    <w:name w:val="heading 2"/>
    <w:basedOn w:val="a1"/>
    <w:next w:val="a1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15339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rsid w:val="00FD63F7"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FD63F7"/>
  </w:style>
  <w:style w:type="paragraph" w:styleId="a8">
    <w:name w:val="footer"/>
    <w:basedOn w:val="a1"/>
    <w:link w:val="a9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8A6"/>
  </w:style>
  <w:style w:type="paragraph" w:styleId="aa">
    <w:name w:val="Balloon Text"/>
    <w:basedOn w:val="a1"/>
    <w:link w:val="ab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9C1ECB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9C1ECB"/>
  </w:style>
  <w:style w:type="paragraph" w:styleId="ad">
    <w:name w:val="Block Text"/>
    <w:basedOn w:val="a1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9C1ECB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9C1ECB"/>
  </w:style>
  <w:style w:type="paragraph" w:styleId="22">
    <w:name w:val="Body Text 2"/>
    <w:basedOn w:val="a1"/>
    <w:link w:val="23"/>
    <w:uiPriority w:val="99"/>
    <w:semiHidden/>
    <w:unhideWhenUsed/>
    <w:rsid w:val="009C1ECB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9C1ECB"/>
  </w:style>
  <w:style w:type="paragraph" w:styleId="33">
    <w:name w:val="Body Text 3"/>
    <w:basedOn w:val="a1"/>
    <w:link w:val="34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C1ECB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9C1ECB"/>
    <w:pPr>
      <w:spacing w:after="36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9C1ECB"/>
  </w:style>
  <w:style w:type="paragraph" w:styleId="af2">
    <w:name w:val="Body Text Indent"/>
    <w:basedOn w:val="a1"/>
    <w:link w:val="af3"/>
    <w:uiPriority w:val="99"/>
    <w:semiHidden/>
    <w:unhideWhenUsed/>
    <w:rsid w:val="009C1ECB"/>
    <w:pPr>
      <w:spacing w:after="120"/>
      <w:ind w:left="360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9C1ECB"/>
  </w:style>
  <w:style w:type="paragraph" w:styleId="24">
    <w:name w:val="Body Text First Indent 2"/>
    <w:basedOn w:val="af2"/>
    <w:link w:val="25"/>
    <w:uiPriority w:val="99"/>
    <w:semiHidden/>
    <w:unhideWhenUsed/>
    <w:rsid w:val="009C1ECB"/>
    <w:pPr>
      <w:spacing w:after="360"/>
      <w:ind w:firstLine="360"/>
    </w:pPr>
  </w:style>
  <w:style w:type="character" w:customStyle="1" w:styleId="25">
    <w:name w:val="Красная строка 2 Знак"/>
    <w:basedOn w:val="af3"/>
    <w:link w:val="24"/>
    <w:uiPriority w:val="99"/>
    <w:semiHidden/>
    <w:rsid w:val="009C1ECB"/>
  </w:style>
  <w:style w:type="paragraph" w:styleId="26">
    <w:name w:val="Body Text Indent 2"/>
    <w:basedOn w:val="a1"/>
    <w:link w:val="27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C1ECB"/>
  </w:style>
  <w:style w:type="paragraph" w:styleId="35">
    <w:name w:val="Body Text Indent 3"/>
    <w:basedOn w:val="a1"/>
    <w:link w:val="36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C1ECB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f7">
    <w:name w:val="Прощание Знак"/>
    <w:basedOn w:val="a2"/>
    <w:link w:val="af6"/>
    <w:uiPriority w:val="99"/>
    <w:semiHidden/>
    <w:rsid w:val="009C1ECB"/>
  </w:style>
  <w:style w:type="table" w:styleId="af8">
    <w:name w:val="Colorful Grid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9C1EC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9C1ECB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1E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C1ECB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aff1">
    <w:name w:val="Date"/>
    <w:basedOn w:val="a1"/>
    <w:next w:val="1"/>
    <w:link w:val="aff2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aff2">
    <w:name w:val="Дата Знак"/>
    <w:basedOn w:val="a2"/>
    <w:link w:val="aff1"/>
    <w:uiPriority w:val="2"/>
    <w:rsid w:val="00DD69F3"/>
    <w:rPr>
      <w:b/>
      <w:color w:val="1B1D3D" w:themeColor="text2" w:themeShade="BF"/>
      <w:sz w:val="44"/>
    </w:rPr>
  </w:style>
  <w:style w:type="paragraph" w:styleId="aff3">
    <w:name w:val="Document Map"/>
    <w:basedOn w:val="a1"/>
    <w:link w:val="aff4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9C1ECB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9C1ECB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9C1ECB"/>
  </w:style>
  <w:style w:type="character" w:styleId="aff7">
    <w:name w:val="Emphasis"/>
    <w:basedOn w:val="a2"/>
    <w:uiPriority w:val="20"/>
    <w:semiHidden/>
    <w:unhideWhenUsed/>
    <w:qFormat/>
    <w:rsid w:val="009C1ECB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9C1ECB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9C1ECB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affd">
    <w:name w:val="footnote reference"/>
    <w:basedOn w:val="a2"/>
    <w:uiPriority w:val="99"/>
    <w:semiHidden/>
    <w:unhideWhenUsed/>
    <w:rsid w:val="009C1ECB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9C1ECB"/>
    <w:rPr>
      <w:szCs w:val="20"/>
    </w:rPr>
  </w:style>
  <w:style w:type="table" w:styleId="-13">
    <w:name w:val="Grid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20">
    <w:name w:val="Grid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230">
    <w:name w:val="Grid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24">
    <w:name w:val="Grid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25">
    <w:name w:val="Grid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6">
    <w:name w:val="Grid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33">
    <w:name w:val="Grid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-43">
    <w:name w:val="Grid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420">
    <w:name w:val="Grid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430">
    <w:name w:val="Grid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4">
    <w:name w:val="Grid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45">
    <w:name w:val="Grid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46">
    <w:name w:val="Grid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53">
    <w:name w:val="Grid Table 5 Dark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-520">
    <w:name w:val="Grid Table 5 Dark Accent 2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-530">
    <w:name w:val="Grid Table 5 Dark Accent 3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-54">
    <w:name w:val="Grid Table 5 Dark Accent 4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-55">
    <w:name w:val="Grid Table 5 Dark Accent 5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-56">
    <w:name w:val="Grid Table 5 Dark Accent 6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-63">
    <w:name w:val="Grid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620">
    <w:name w:val="Grid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630">
    <w:name w:val="Grid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64">
    <w:name w:val="Grid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65">
    <w:name w:val="Grid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6">
    <w:name w:val="Grid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7">
    <w:name w:val="Grid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70">
    <w:name w:val="Заголовок 7 Знак"/>
    <w:basedOn w:val="a2"/>
    <w:link w:val="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80">
    <w:name w:val="Заголовок 8 Знак"/>
    <w:basedOn w:val="a2"/>
    <w:link w:val="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C1ECB"/>
  </w:style>
  <w:style w:type="paragraph" w:styleId="HTML0">
    <w:name w:val="HTML Address"/>
    <w:basedOn w:val="a1"/>
    <w:link w:val="HTML1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C1ECB"/>
    <w:rPr>
      <w:i/>
      <w:iCs/>
    </w:rPr>
  </w:style>
  <w:style w:type="character" w:styleId="HTML2">
    <w:name w:val="HTML Cite"/>
    <w:basedOn w:val="a2"/>
    <w:uiPriority w:val="99"/>
    <w:semiHidden/>
    <w:unhideWhenUsed/>
    <w:rsid w:val="009C1ECB"/>
    <w:rPr>
      <w:i/>
      <w:iCs/>
    </w:rPr>
  </w:style>
  <w:style w:type="character" w:styleId="HTML3">
    <w:name w:val="HTML Code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C1EC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C1EC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C1ECB"/>
    <w:rPr>
      <w:i/>
      <w:iCs/>
    </w:rPr>
  </w:style>
  <w:style w:type="character" w:styleId="afff0">
    <w:name w:val="Hyperlink"/>
    <w:basedOn w:val="a2"/>
    <w:uiPriority w:val="99"/>
    <w:unhideWhenUsed/>
    <w:rsid w:val="009C1ECB"/>
    <w:rPr>
      <w:color w:val="9454C3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0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9C1ECB"/>
    <w:rPr>
      <w:i/>
      <w:iCs/>
      <w:color w:val="4A66AC" w:themeColor="accent1"/>
    </w:rPr>
  </w:style>
  <w:style w:type="character" w:styleId="afff5">
    <w:name w:val="Intense Reference"/>
    <w:basedOn w:val="a2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afff6">
    <w:name w:val="Light Grid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9C1ECB"/>
  </w:style>
  <w:style w:type="paragraph" w:styleId="afffa">
    <w:name w:val="List"/>
    <w:basedOn w:val="a1"/>
    <w:uiPriority w:val="99"/>
    <w:semiHidden/>
    <w:unhideWhenUsed/>
    <w:rsid w:val="009C1EC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9C1EC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C1EC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C1EC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C1EC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9C1EC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9C1EC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9C1ECB"/>
    <w:pPr>
      <w:ind w:left="720"/>
      <w:contextualSpacing/>
    </w:pPr>
  </w:style>
  <w:style w:type="table" w:styleId="-1a">
    <w:name w:val="List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121">
    <w:name w:val="List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131">
    <w:name w:val="List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140">
    <w:name w:val="List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150">
    <w:name w:val="List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160">
    <w:name w:val="List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2a">
    <w:name w:val="List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21">
    <w:name w:val="List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231">
    <w:name w:val="List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240">
    <w:name w:val="List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250">
    <w:name w:val="List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60">
    <w:name w:val="List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3a">
    <w:name w:val="List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421">
    <w:name w:val="List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431">
    <w:name w:val="List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40">
    <w:name w:val="List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450">
    <w:name w:val="List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460">
    <w:name w:val="List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5a">
    <w:name w:val="List Table 5 Dark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621">
    <w:name w:val="List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631">
    <w:name w:val="List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640">
    <w:name w:val="List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650">
    <w:name w:val="List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60">
    <w:name w:val="List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-70">
    <w:name w:val="List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9C1ECB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affff2">
    <w:name w:val="Normal (Web)"/>
    <w:basedOn w:val="a1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9C1ECB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9C1ECB"/>
    <w:pPr>
      <w:spacing w:after="0" w:line="240" w:lineRule="auto"/>
    </w:pPr>
  </w:style>
  <w:style w:type="character" w:customStyle="1" w:styleId="affff5">
    <w:name w:val="Заголовок записки Знак"/>
    <w:basedOn w:val="a2"/>
    <w:link w:val="affff4"/>
    <w:uiPriority w:val="99"/>
    <w:semiHidden/>
    <w:rsid w:val="009C1ECB"/>
  </w:style>
  <w:style w:type="character" w:styleId="affff6">
    <w:name w:val="page number"/>
    <w:basedOn w:val="a2"/>
    <w:uiPriority w:val="99"/>
    <w:semiHidden/>
    <w:unhideWhenUsed/>
    <w:rsid w:val="009C1ECB"/>
  </w:style>
  <w:style w:type="table" w:styleId="14">
    <w:name w:val="Plain Table 1"/>
    <w:basedOn w:val="a3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affff8">
    <w:name w:val="Текст Знак"/>
    <w:basedOn w:val="a2"/>
    <w:link w:val="affff7"/>
    <w:uiPriority w:val="99"/>
    <w:semiHidden/>
    <w:rsid w:val="009C1ECB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9C1ECB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9C1ECB"/>
  </w:style>
  <w:style w:type="character" w:customStyle="1" w:styleId="affffa">
    <w:name w:val="Приветствие Знак"/>
    <w:basedOn w:val="a2"/>
    <w:link w:val="affff9"/>
    <w:uiPriority w:val="99"/>
    <w:semiHidden/>
    <w:rsid w:val="009C1ECB"/>
  </w:style>
  <w:style w:type="paragraph" w:styleId="affffb">
    <w:name w:val="Signature"/>
    <w:basedOn w:val="a1"/>
    <w:link w:val="affffc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ffffc">
    <w:name w:val="Подпись Знак"/>
    <w:basedOn w:val="a2"/>
    <w:link w:val="affffb"/>
    <w:uiPriority w:val="99"/>
    <w:semiHidden/>
    <w:rsid w:val="009C1ECB"/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9C1ECB"/>
    <w:rPr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9C1ECB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9C1ECB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ff1"/>
    <w:link w:val="afffffa"/>
    <w:uiPriority w:val="1"/>
    <w:unhideWhenUsed/>
    <w:qFormat/>
    <w:rsid w:val="006E4062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7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afffffa">
    <w:name w:val="Заголовок Знак"/>
    <w:basedOn w:val="a2"/>
    <w:link w:val="afffff9"/>
    <w:uiPriority w:val="1"/>
    <w:rsid w:val="006E4062"/>
    <w:rPr>
      <w:rFonts w:asciiTheme="majorHAnsi" w:eastAsiaTheme="majorEastAsia" w:hAnsiTheme="majorHAnsi" w:cstheme="majorBidi"/>
      <w:b/>
      <w:color w:val="121428" w:themeColor="text2" w:themeShade="80"/>
      <w:sz w:val="7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afffffb">
    <w:name w:val="toa heading"/>
    <w:basedOn w:val="a1"/>
    <w:next w:val="a1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9C1EC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9C1EC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C1EC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C1EC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C1EC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C1EC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C1EC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C1EC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1ECB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52">
    <w:name w:val="Заголовок 5 Знак"/>
    <w:basedOn w:val="a2"/>
    <w:link w:val="51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styleId="afffffd">
    <w:name w:val="Unresolved Mention"/>
    <w:basedOn w:val="a2"/>
    <w:uiPriority w:val="99"/>
    <w:semiHidden/>
    <w:unhideWhenUsed/>
    <w:rsid w:val="0076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veron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averon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eron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rovama\AppData\Roaming\Microsoft\Templates\&#1051;&#1080;&#1089;&#1090;&#1086;&#1074;&#1082;&#1072;%20&#1086;%20&#1079;&#1080;&#1084;&#1085;&#1077;&#1084;%20&#1087;&#1088;&#1072;&#1079;&#1076;&#1085;&#1080;&#1095;&#1085;&#1086;&#1084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о зимнем праздничном мероприятии.dotx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Мария Александровна</dc:creator>
  <cp:lastModifiedBy>Федорова Мария Александровна</cp:lastModifiedBy>
  <cp:revision>2</cp:revision>
  <dcterms:created xsi:type="dcterms:W3CDTF">2021-12-08T05:25:00Z</dcterms:created>
  <dcterms:modified xsi:type="dcterms:W3CDTF">2021-12-08T06:15:00Z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